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1B6C7DE" w14:textId="77777777" w:rsidR="00846367" w:rsidRDefault="00846367" w:rsidP="001017C4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Arial" w:hAnsi="Arial" w:cs="Arial"/>
        </w:rPr>
      </w:pPr>
      <w:bookmarkStart w:id="0" w:name="_Toc289995613"/>
      <w:bookmarkStart w:id="1" w:name="_Toc179260299"/>
    </w:p>
    <w:p w14:paraId="4C1E50C3" w14:textId="77777777" w:rsidR="00846367" w:rsidRDefault="00846367" w:rsidP="001017C4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Arial" w:hAnsi="Arial" w:cs="Arial"/>
        </w:rPr>
      </w:pPr>
    </w:p>
    <w:p w14:paraId="420D2843" w14:textId="77777777" w:rsidR="00846367" w:rsidRDefault="00846367" w:rsidP="001017C4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Arial" w:hAnsi="Arial" w:cs="Arial"/>
        </w:rPr>
      </w:pPr>
    </w:p>
    <w:p w14:paraId="0DCE6537" w14:textId="707C9568" w:rsidR="007C7875" w:rsidRDefault="00846367" w:rsidP="007C7875">
      <w:pPr>
        <w:jc w:val="right"/>
        <w:rPr>
          <w:rFonts w:ascii="Arial" w:hAnsi="Arial" w:cs="Arial"/>
          <w:b/>
        </w:rPr>
      </w:pPr>
      <w:r w:rsidRPr="00415AA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F1D1D8" wp14:editId="4A0C022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67724" cy="8303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AC LOGO-WO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24" cy="83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354">
        <w:rPr>
          <w:rFonts w:ascii="Arial" w:hAnsi="Arial" w:cs="Arial"/>
          <w:i/>
        </w:rPr>
        <w:t xml:space="preserve">Tp. Hồ Chí Minh, ngày </w:t>
      </w:r>
      <w:r w:rsidR="006A79F8">
        <w:rPr>
          <w:rFonts w:ascii="Arial" w:hAnsi="Arial" w:cs="Arial"/>
          <w:i/>
        </w:rPr>
        <w:t>0</w:t>
      </w:r>
      <w:r w:rsidR="00F52955">
        <w:rPr>
          <w:rFonts w:ascii="Arial" w:hAnsi="Arial" w:cs="Arial"/>
          <w:i/>
        </w:rPr>
        <w:t>8</w:t>
      </w:r>
      <w:r w:rsidRPr="00174354">
        <w:rPr>
          <w:rFonts w:ascii="Arial" w:hAnsi="Arial" w:cs="Arial"/>
          <w:i/>
        </w:rPr>
        <w:t xml:space="preserve"> tháng </w:t>
      </w:r>
      <w:r w:rsidR="007C7875">
        <w:rPr>
          <w:rFonts w:ascii="Arial" w:hAnsi="Arial" w:cs="Arial"/>
          <w:i/>
        </w:rPr>
        <w:t>03</w:t>
      </w:r>
      <w:r w:rsidRPr="00174354">
        <w:rPr>
          <w:rFonts w:ascii="Arial" w:hAnsi="Arial" w:cs="Arial"/>
          <w:i/>
        </w:rPr>
        <w:t xml:space="preserve"> năm 201</w:t>
      </w:r>
      <w:r w:rsidR="00B01A73">
        <w:rPr>
          <w:rFonts w:ascii="Arial" w:hAnsi="Arial" w:cs="Arial"/>
          <w:i/>
        </w:rPr>
        <w:t>8</w:t>
      </w:r>
      <w:r w:rsidRPr="00415AA2">
        <w:rPr>
          <w:rFonts w:ascii="Arial" w:hAnsi="Arial" w:cs="Arial"/>
          <w:b/>
        </w:rPr>
        <w:t xml:space="preserve">    </w:t>
      </w:r>
    </w:p>
    <w:p w14:paraId="420D9E69" w14:textId="77777777" w:rsidR="00846367" w:rsidRPr="007C7875" w:rsidRDefault="00846367" w:rsidP="007C7875">
      <w:pPr>
        <w:jc w:val="right"/>
        <w:rPr>
          <w:rFonts w:ascii="Arial" w:hAnsi="Arial" w:cs="Arial"/>
          <w:i/>
        </w:rPr>
      </w:pPr>
      <w:r w:rsidRPr="00415AA2">
        <w:rPr>
          <w:rFonts w:ascii="Arial" w:hAnsi="Arial" w:cs="Arial"/>
          <w:b/>
        </w:rPr>
        <w:t xml:space="preserve">   </w:t>
      </w:r>
    </w:p>
    <w:p w14:paraId="1F82FB29" w14:textId="77777777" w:rsidR="00846367" w:rsidRDefault="00B314D2" w:rsidP="00F73D1C">
      <w:pPr>
        <w:spacing w:after="0" w:line="240" w:lineRule="auto"/>
        <w:ind w:left="357" w:right="244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THÔNG BÁO TUYỂN DỤNG</w:t>
      </w:r>
      <w:r w:rsidR="00F73D1C">
        <w:rPr>
          <w:rFonts w:ascii="Arial" w:hAnsi="Arial" w:cs="Arial"/>
          <w:b/>
          <w:bCs/>
          <w:sz w:val="32"/>
        </w:rPr>
        <w:t xml:space="preserve"> </w:t>
      </w:r>
    </w:p>
    <w:p w14:paraId="7EEA25A3" w14:textId="77777777" w:rsidR="007C7875" w:rsidRDefault="007C7875" w:rsidP="00F73D1C">
      <w:pPr>
        <w:spacing w:after="0" w:line="240" w:lineRule="auto"/>
        <w:ind w:left="357" w:right="244"/>
        <w:jc w:val="center"/>
        <w:rPr>
          <w:rFonts w:ascii="Arial" w:hAnsi="Arial" w:cs="Arial"/>
          <w:b/>
          <w:bCs/>
          <w:sz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379"/>
      </w:tblGrid>
      <w:tr w:rsidR="007C7875" w:rsidRPr="007C7875" w14:paraId="25059572" w14:textId="77777777" w:rsidTr="007C7875">
        <w:tc>
          <w:tcPr>
            <w:tcW w:w="9039" w:type="dxa"/>
            <w:gridSpan w:val="2"/>
            <w:shd w:val="clear" w:color="auto" w:fill="BDB0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bookmarkEnd w:id="1"/>
          <w:p w14:paraId="77B2E4EF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  <w:b/>
                <w:bCs/>
              </w:rPr>
              <w:t>Thông tin đăng tuyển – Job Description Information</w:t>
            </w:r>
          </w:p>
        </w:tc>
      </w:tr>
      <w:tr w:rsidR="007C7875" w:rsidRPr="007C7875" w14:paraId="0C532DDE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EA30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Email nhận hồ sơ:</w:t>
            </w:r>
          </w:p>
          <w:p w14:paraId="3C1F20FC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Email to received CV: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2C75" w14:textId="6FA6A9A2" w:rsidR="007C7875" w:rsidRPr="007C7875" w:rsidRDefault="00F52955" w:rsidP="0087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7875" w:rsidRPr="007C7875">
              <w:rPr>
                <w:rFonts w:ascii="Arial" w:hAnsi="Arial" w:cs="Arial"/>
              </w:rPr>
              <w:t>angthuy225@gmail.com</w:t>
            </w:r>
          </w:p>
        </w:tc>
      </w:tr>
      <w:tr w:rsidR="007C7875" w:rsidRPr="007C7875" w14:paraId="31DF2C9E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5B50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Vị trí đăng tuyển:</w:t>
            </w:r>
          </w:p>
          <w:p w14:paraId="77A2F8B5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Position title: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2047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Kiến trúc sư 1-3 năm kinh nghiệm</w:t>
            </w:r>
          </w:p>
        </w:tc>
      </w:tr>
      <w:tr w:rsidR="007C7875" w:rsidRPr="007C7875" w14:paraId="36D40852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87A8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Mức lương (Salary range)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2534" w14:textId="77777777" w:rsidR="007C7875" w:rsidRPr="007C7875" w:rsidRDefault="007C7875" w:rsidP="00876E05">
            <w:pPr>
              <w:rPr>
                <w:rFonts w:ascii="Arial" w:hAnsi="Arial" w:cs="Arial"/>
                <w:b/>
              </w:rPr>
            </w:pPr>
            <w:r w:rsidRPr="007C7875">
              <w:rPr>
                <w:rFonts w:ascii="Arial" w:hAnsi="Arial" w:cs="Arial"/>
                <w:b/>
              </w:rPr>
              <w:t>7.000.000 - 12.000.0000</w:t>
            </w:r>
          </w:p>
        </w:tc>
      </w:tr>
      <w:tr w:rsidR="007C7875" w:rsidRPr="007C7875" w14:paraId="32A7720F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EFC0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Địa điểm làm việc:</w:t>
            </w:r>
          </w:p>
          <w:p w14:paraId="38ADA145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Work Location: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AC1B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196/12 Cộng Hòa, phường 12, quận Tân Bình, Tp HCM</w:t>
            </w:r>
          </w:p>
        </w:tc>
      </w:tr>
      <w:tr w:rsidR="007C7875" w:rsidRPr="007C7875" w14:paraId="7C4D5918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72CD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Mô Tả Công Việc</w:t>
            </w:r>
          </w:p>
          <w:p w14:paraId="1D741C02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Job Responsibilities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4408" w14:textId="77777777" w:rsidR="007C7875" w:rsidRPr="007C7875" w:rsidRDefault="007C7875" w:rsidP="00876E05">
            <w:pPr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>- Thiết kế, triển khai công trình</w:t>
            </w:r>
          </w:p>
          <w:p w14:paraId="1D35AF70" w14:textId="77777777" w:rsidR="007C7875" w:rsidRPr="007C7875" w:rsidRDefault="007C7875" w:rsidP="00876E05">
            <w:pPr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>- Thực hiện công tác khớp nối các bộ môn liên quan</w:t>
            </w:r>
          </w:p>
          <w:p w14:paraId="2F982EEF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- Ưu tiên có kinh nghiệm thiết kế cao ốc và chung cư</w:t>
            </w:r>
          </w:p>
        </w:tc>
      </w:tr>
      <w:tr w:rsidR="007C7875" w:rsidRPr="007C7875" w14:paraId="73CC15E9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D87E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Yêu Cầu Công Việc</w:t>
            </w:r>
          </w:p>
          <w:p w14:paraId="7E012D77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(Kinh nghiệm, bằng cấp, kỹ năng)</w:t>
            </w:r>
          </w:p>
          <w:p w14:paraId="0E3A2A51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Job Requirement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6111B" w14:textId="489776CC" w:rsidR="007C7875" w:rsidRPr="007C7875" w:rsidRDefault="007C7875" w:rsidP="00876E05">
            <w:pPr>
              <w:shd w:val="clear" w:color="auto" w:fill="FFFFFF"/>
              <w:spacing w:line="360" w:lineRule="exact"/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 xml:space="preserve">- Tốt nghiệp </w:t>
            </w:r>
            <w:r w:rsidR="00EB3FB9">
              <w:rPr>
                <w:rFonts w:ascii="Arial" w:hAnsi="Arial" w:cs="Arial"/>
                <w:b/>
                <w:color w:val="FF0000"/>
              </w:rPr>
              <w:t>C</w:t>
            </w:r>
            <w:r w:rsidR="00F52955" w:rsidRPr="00EB3FB9">
              <w:rPr>
                <w:rFonts w:ascii="Arial" w:hAnsi="Arial" w:cs="Arial"/>
                <w:b/>
                <w:color w:val="FF0000"/>
              </w:rPr>
              <w:t xml:space="preserve">ao đẳng/ </w:t>
            </w:r>
            <w:r w:rsidRPr="00EB3FB9">
              <w:rPr>
                <w:rFonts w:ascii="Arial" w:hAnsi="Arial" w:cs="Arial"/>
                <w:b/>
                <w:color w:val="FF0000"/>
              </w:rPr>
              <w:t>Đại học ngành Kiến trúc công trình</w:t>
            </w:r>
          </w:p>
          <w:p w14:paraId="147B350B" w14:textId="77777777" w:rsidR="007C7875" w:rsidRPr="007C7875" w:rsidRDefault="007C7875" w:rsidP="00876E05">
            <w:pPr>
              <w:shd w:val="clear" w:color="auto" w:fill="FFFFFF"/>
              <w:spacing w:line="360" w:lineRule="exact"/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>- 1 - 3 năm kinh nghiệm</w:t>
            </w:r>
          </w:p>
          <w:p w14:paraId="55AEA09D" w14:textId="4684DF64" w:rsidR="007C7875" w:rsidRPr="007C7875" w:rsidRDefault="007C7875" w:rsidP="00876E05">
            <w:pPr>
              <w:shd w:val="clear" w:color="auto" w:fill="FFFFFF"/>
              <w:spacing w:line="360" w:lineRule="exact"/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 xml:space="preserve">- </w:t>
            </w:r>
            <w:r w:rsidR="00F52955">
              <w:rPr>
                <w:rFonts w:ascii="Arial" w:hAnsi="Arial" w:cs="Arial"/>
                <w:color w:val="333333"/>
              </w:rPr>
              <w:t>N</w:t>
            </w:r>
            <w:r w:rsidRPr="007C7875">
              <w:rPr>
                <w:rFonts w:ascii="Arial" w:hAnsi="Arial" w:cs="Arial"/>
                <w:color w:val="333333"/>
              </w:rPr>
              <w:t>ăng động, chịu học hỏi và áp lực công việc,</w:t>
            </w:r>
            <w:r w:rsidRPr="007C7875">
              <w:rPr>
                <w:rFonts w:ascii="Arial" w:hAnsi="Arial" w:cs="Arial"/>
                <w:color w:val="333333"/>
              </w:rPr>
              <w:br/>
              <w:t>- Có khả năng làm việc độc lập và theo nhóm,</w:t>
            </w:r>
            <w:r w:rsidRPr="007C7875">
              <w:rPr>
                <w:rFonts w:ascii="Arial" w:hAnsi="Arial" w:cs="Arial"/>
                <w:color w:val="333333"/>
              </w:rPr>
              <w:br/>
              <w:t>- Tác phong nhanh nhẹn, trung thực</w:t>
            </w:r>
            <w:r w:rsidRPr="007C7875">
              <w:rPr>
                <w:rFonts w:ascii="Arial" w:hAnsi="Arial" w:cs="Arial"/>
                <w:color w:val="333333"/>
              </w:rPr>
              <w:br/>
              <w:t>- Kỹ năng giải quyết vấn đề</w:t>
            </w:r>
          </w:p>
          <w:p w14:paraId="27549B07" w14:textId="77777777" w:rsidR="007C7875" w:rsidRPr="007C7875" w:rsidRDefault="007C7875" w:rsidP="00876E05">
            <w:pPr>
              <w:shd w:val="clear" w:color="auto" w:fill="FFFFFF"/>
              <w:spacing w:line="360" w:lineRule="exact"/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>- Sử dụng thành thạo Acad, Sketchup, Word, Excel, ưu tiên biết Tiếng Anh và Revit.</w:t>
            </w:r>
          </w:p>
        </w:tc>
      </w:tr>
      <w:tr w:rsidR="007C7875" w:rsidRPr="007C7875" w14:paraId="5D74AE61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7896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Lưu ý khác</w:t>
            </w:r>
            <w:r w:rsidRPr="007C7875">
              <w:rPr>
                <w:rFonts w:ascii="Arial" w:hAnsi="Arial" w:cs="Arial"/>
                <w:color w:val="808080"/>
              </w:rPr>
              <w:t>(optional)</w:t>
            </w:r>
          </w:p>
          <w:p w14:paraId="572C16E4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Special note: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012B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 </w:t>
            </w:r>
          </w:p>
        </w:tc>
      </w:tr>
    </w:tbl>
    <w:p w14:paraId="60529E52" w14:textId="77777777" w:rsidR="007C7875" w:rsidRDefault="007C7875" w:rsidP="007C7875"/>
    <w:p w14:paraId="5C909CE2" w14:textId="77777777" w:rsidR="007C7875" w:rsidRDefault="007C7875" w:rsidP="007C787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379"/>
      </w:tblGrid>
      <w:tr w:rsidR="007C7875" w:rsidRPr="007C7875" w14:paraId="41BBC72F" w14:textId="77777777" w:rsidTr="007C7875">
        <w:tc>
          <w:tcPr>
            <w:tcW w:w="9039" w:type="dxa"/>
            <w:gridSpan w:val="2"/>
            <w:shd w:val="clear" w:color="auto" w:fill="BDB0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75ED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lastRenderedPageBreak/>
              <w:br w:type="page"/>
            </w:r>
            <w:r w:rsidRPr="007C7875">
              <w:rPr>
                <w:rFonts w:ascii="Arial" w:hAnsi="Arial" w:cs="Arial"/>
                <w:b/>
                <w:bCs/>
              </w:rPr>
              <w:t>Thông tin đăng tuyển – Job Description Information</w:t>
            </w:r>
          </w:p>
        </w:tc>
      </w:tr>
      <w:tr w:rsidR="007C7875" w:rsidRPr="007C7875" w14:paraId="023D30AB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37DB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Email nhận hồ sơ:</w:t>
            </w:r>
          </w:p>
          <w:p w14:paraId="1DCCA7F9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Email to received CV: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C603" w14:textId="3F175EFB" w:rsidR="007C7875" w:rsidRPr="007C7875" w:rsidRDefault="00F52955" w:rsidP="0087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7875" w:rsidRPr="007C7875">
              <w:rPr>
                <w:rFonts w:ascii="Arial" w:hAnsi="Arial" w:cs="Arial"/>
              </w:rPr>
              <w:t>angthuy225@gmail.com</w:t>
            </w:r>
          </w:p>
        </w:tc>
      </w:tr>
      <w:tr w:rsidR="007C7875" w:rsidRPr="007C7875" w14:paraId="33262A47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BFDB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Vị trí đăng tuyển:</w:t>
            </w:r>
          </w:p>
          <w:p w14:paraId="664CDCB8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Position title: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7D78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Họa viên / 2 năm kinh nghiệm</w:t>
            </w:r>
          </w:p>
        </w:tc>
      </w:tr>
      <w:tr w:rsidR="007C7875" w:rsidRPr="007C7875" w14:paraId="68FFE539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BCC9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Mức lương (Salary range)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4071" w14:textId="77777777" w:rsidR="007C7875" w:rsidRPr="007C7875" w:rsidRDefault="007C7875" w:rsidP="00876E05">
            <w:pPr>
              <w:rPr>
                <w:rFonts w:ascii="Arial" w:hAnsi="Arial" w:cs="Arial"/>
                <w:b/>
              </w:rPr>
            </w:pPr>
            <w:r w:rsidRPr="007C7875">
              <w:rPr>
                <w:rFonts w:ascii="Arial" w:hAnsi="Arial" w:cs="Arial"/>
                <w:b/>
              </w:rPr>
              <w:t xml:space="preserve">4.500.000 – 6.500.000 </w:t>
            </w:r>
          </w:p>
        </w:tc>
      </w:tr>
      <w:tr w:rsidR="007C7875" w:rsidRPr="007C7875" w14:paraId="785ED932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A20F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Địa điểm làm việc:</w:t>
            </w:r>
          </w:p>
          <w:p w14:paraId="589AF7EF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Work Location: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6789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196/12 Cộng Hòa, phường 12, quận Tân Bình, Tp HCM</w:t>
            </w:r>
          </w:p>
        </w:tc>
      </w:tr>
      <w:tr w:rsidR="007C7875" w:rsidRPr="007C7875" w14:paraId="231E7A1E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389D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Mô Tả Công Việc</w:t>
            </w:r>
            <w:r w:rsidRPr="007C7875">
              <w:rPr>
                <w:rFonts w:ascii="Arial" w:hAnsi="Arial" w:cs="Arial"/>
                <w:color w:val="808080"/>
              </w:rPr>
              <w:t>(5 ý)</w:t>
            </w:r>
          </w:p>
          <w:p w14:paraId="67EBDD23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Job Responsibilities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7C74" w14:textId="77777777" w:rsidR="007C7875" w:rsidRPr="007C7875" w:rsidRDefault="007C7875" w:rsidP="007C7875">
            <w:pPr>
              <w:pStyle w:val="ListParagraph"/>
              <w:numPr>
                <w:ilvl w:val="0"/>
                <w:numId w:val="42"/>
              </w:numPr>
              <w:spacing w:after="160" w:line="256" w:lineRule="auto"/>
              <w:ind w:left="186" w:hanging="186"/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Triển khai bản vẽ kiến trúc</w:t>
            </w:r>
          </w:p>
          <w:p w14:paraId="41A647D4" w14:textId="77777777" w:rsidR="007C7875" w:rsidRPr="007C7875" w:rsidRDefault="007C7875" w:rsidP="007C7875">
            <w:pPr>
              <w:pStyle w:val="ListParagraph"/>
              <w:numPr>
                <w:ilvl w:val="0"/>
                <w:numId w:val="42"/>
              </w:numPr>
              <w:spacing w:after="160" w:line="256" w:lineRule="auto"/>
              <w:ind w:left="186" w:hanging="186"/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Tham gia thực hiện phương án kiến trúc</w:t>
            </w:r>
          </w:p>
        </w:tc>
      </w:tr>
      <w:tr w:rsidR="007C7875" w:rsidRPr="007C7875" w14:paraId="0233DF01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8C2A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Yêu Cầu Công Việc</w:t>
            </w:r>
            <w:r w:rsidRPr="007C7875">
              <w:rPr>
                <w:rFonts w:ascii="Arial" w:hAnsi="Arial" w:cs="Arial"/>
                <w:color w:val="808080"/>
              </w:rPr>
              <w:t>(3 ý)</w:t>
            </w:r>
          </w:p>
          <w:p w14:paraId="17F11B1A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(Kinh nghiệm, bằng cấp, kỹ năng)</w:t>
            </w:r>
          </w:p>
          <w:p w14:paraId="17A960E1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Job Requirement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6690" w14:textId="6DDAD459" w:rsidR="007C7875" w:rsidRPr="007C7875" w:rsidRDefault="007C7875" w:rsidP="00876E05">
            <w:pPr>
              <w:shd w:val="clear" w:color="auto" w:fill="FFFFFF"/>
              <w:spacing w:line="360" w:lineRule="exact"/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 xml:space="preserve">- Tốt nghiệp </w:t>
            </w:r>
            <w:r w:rsidR="00EB3FB9">
              <w:rPr>
                <w:rFonts w:ascii="Arial" w:hAnsi="Arial" w:cs="Arial"/>
                <w:b/>
                <w:color w:val="FF0000"/>
              </w:rPr>
              <w:t>C</w:t>
            </w:r>
            <w:r w:rsidRPr="00EB3FB9">
              <w:rPr>
                <w:rFonts w:ascii="Arial" w:hAnsi="Arial" w:cs="Arial"/>
                <w:b/>
                <w:color w:val="FF0000"/>
              </w:rPr>
              <w:t xml:space="preserve">ao đẳng/ </w:t>
            </w:r>
            <w:r w:rsidR="00EB3FB9">
              <w:rPr>
                <w:rFonts w:ascii="Arial" w:hAnsi="Arial" w:cs="Arial"/>
                <w:b/>
                <w:color w:val="FF0000"/>
              </w:rPr>
              <w:t>T</w:t>
            </w:r>
            <w:bookmarkStart w:id="2" w:name="_GoBack"/>
            <w:bookmarkEnd w:id="2"/>
            <w:r w:rsidRPr="00EB3FB9">
              <w:rPr>
                <w:rFonts w:ascii="Arial" w:hAnsi="Arial" w:cs="Arial"/>
                <w:b/>
                <w:color w:val="FF0000"/>
              </w:rPr>
              <w:t>rung cấp (Họa viên kiến trúc</w:t>
            </w:r>
            <w:r w:rsidRPr="00EB3FB9">
              <w:rPr>
                <w:rFonts w:ascii="Arial" w:hAnsi="Arial" w:cs="Arial"/>
                <w:color w:val="FF0000"/>
              </w:rPr>
              <w:t xml:space="preserve"> </w:t>
            </w:r>
            <w:r w:rsidRPr="007C7875">
              <w:rPr>
                <w:rFonts w:ascii="Arial" w:hAnsi="Arial" w:cs="Arial"/>
                <w:color w:val="333333"/>
              </w:rPr>
              <w:t>)</w:t>
            </w:r>
          </w:p>
          <w:p w14:paraId="22C97F73" w14:textId="77777777" w:rsidR="007C7875" w:rsidRPr="007C7875" w:rsidRDefault="007C7875" w:rsidP="00876E05">
            <w:pPr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>- Sử dụng thành thạo Acad, Word, Excel, ưu tiên biết Sketchup, Revit.</w:t>
            </w:r>
          </w:p>
          <w:p w14:paraId="272B3027" w14:textId="1276DE19" w:rsidR="007C7875" w:rsidRPr="007C7875" w:rsidRDefault="007C7875" w:rsidP="00876E05">
            <w:pPr>
              <w:shd w:val="clear" w:color="auto" w:fill="FFFFFF"/>
              <w:spacing w:line="360" w:lineRule="exact"/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 xml:space="preserve">- </w:t>
            </w:r>
            <w:r w:rsidR="00F52955">
              <w:rPr>
                <w:rFonts w:ascii="Arial" w:hAnsi="Arial" w:cs="Arial"/>
                <w:color w:val="333333"/>
              </w:rPr>
              <w:t>N</w:t>
            </w:r>
            <w:r w:rsidRPr="007C7875">
              <w:rPr>
                <w:rFonts w:ascii="Arial" w:hAnsi="Arial" w:cs="Arial"/>
                <w:color w:val="333333"/>
              </w:rPr>
              <w:t>ăng động, chịu học hỏi và áp lực công việc,</w:t>
            </w:r>
          </w:p>
          <w:p w14:paraId="3EE305AF" w14:textId="77777777" w:rsidR="007C7875" w:rsidRPr="007C7875" w:rsidRDefault="007C7875" w:rsidP="00876E05">
            <w:pPr>
              <w:shd w:val="clear" w:color="auto" w:fill="FFFFFF"/>
              <w:spacing w:line="360" w:lineRule="exact"/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>- Kỹ năng giải quyết vấn đề,</w:t>
            </w:r>
          </w:p>
          <w:p w14:paraId="265DE949" w14:textId="77777777" w:rsidR="007C7875" w:rsidRPr="007C7875" w:rsidRDefault="007C7875" w:rsidP="00876E05">
            <w:pPr>
              <w:shd w:val="clear" w:color="auto" w:fill="FFFFFF"/>
              <w:spacing w:line="360" w:lineRule="exact"/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>- Cẩn thận, có trách nhiệm với công việc,</w:t>
            </w:r>
          </w:p>
          <w:p w14:paraId="7BCB5FC5" w14:textId="77777777" w:rsidR="007C7875" w:rsidRPr="007C7875" w:rsidRDefault="007C7875" w:rsidP="00876E05">
            <w:pPr>
              <w:shd w:val="clear" w:color="auto" w:fill="FFFFFF"/>
              <w:spacing w:line="360" w:lineRule="exact"/>
              <w:rPr>
                <w:rFonts w:ascii="Arial" w:hAnsi="Arial" w:cs="Arial"/>
                <w:color w:val="333333"/>
              </w:rPr>
            </w:pPr>
            <w:r w:rsidRPr="007C7875">
              <w:rPr>
                <w:rFonts w:ascii="Arial" w:hAnsi="Arial" w:cs="Arial"/>
                <w:color w:val="333333"/>
              </w:rPr>
              <w:t>- Tác phong nhanh nhẹn, trung thực, không ngại khó,</w:t>
            </w:r>
          </w:p>
          <w:p w14:paraId="442608FE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  <w:color w:val="333333"/>
              </w:rPr>
              <w:t>- Sẵn sàng làm việc ngoài giờ theo yêu cầu của công việc.</w:t>
            </w:r>
          </w:p>
        </w:tc>
      </w:tr>
      <w:tr w:rsidR="007C7875" w:rsidRPr="007C7875" w14:paraId="47CFAF23" w14:textId="77777777" w:rsidTr="007C7875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DDF7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Lưu ý khác</w:t>
            </w:r>
            <w:r w:rsidRPr="007C7875">
              <w:rPr>
                <w:rFonts w:ascii="Arial" w:hAnsi="Arial" w:cs="Arial"/>
                <w:color w:val="808080"/>
              </w:rPr>
              <w:t>(optional)</w:t>
            </w:r>
          </w:p>
          <w:p w14:paraId="3E9613D7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Special note: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F80C" w14:textId="77777777" w:rsidR="007C7875" w:rsidRPr="007C7875" w:rsidRDefault="007C7875" w:rsidP="00876E05">
            <w:pPr>
              <w:rPr>
                <w:rFonts w:ascii="Arial" w:hAnsi="Arial" w:cs="Arial"/>
              </w:rPr>
            </w:pPr>
            <w:r w:rsidRPr="007C7875">
              <w:rPr>
                <w:rFonts w:ascii="Arial" w:hAnsi="Arial" w:cs="Arial"/>
              </w:rPr>
              <w:t> </w:t>
            </w:r>
          </w:p>
        </w:tc>
      </w:tr>
    </w:tbl>
    <w:p w14:paraId="692065E4" w14:textId="77777777" w:rsidR="00846367" w:rsidRDefault="00846367" w:rsidP="00817830">
      <w:pPr>
        <w:spacing w:line="360" w:lineRule="atLeast"/>
        <w:rPr>
          <w:rFonts w:ascii="Arial" w:hAnsi="Arial" w:cs="Arial"/>
          <w:b/>
          <w:sz w:val="36"/>
          <w:szCs w:val="36"/>
        </w:rPr>
      </w:pPr>
    </w:p>
    <w:sectPr w:rsidR="00846367" w:rsidSect="00061B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1134" w:bottom="284" w:left="1440" w:header="72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FC76" w14:textId="77777777" w:rsidR="00094235" w:rsidRDefault="00094235">
      <w:r>
        <w:separator/>
      </w:r>
    </w:p>
  </w:endnote>
  <w:endnote w:type="continuationSeparator" w:id="0">
    <w:p w14:paraId="5938840E" w14:textId="77777777" w:rsidR="00094235" w:rsidRDefault="0009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OK Sans">
    <w:altName w:val="Times New Roman"/>
    <w:charset w:val="00"/>
    <w:family w:val="auto"/>
    <w:pitch w:val="variable"/>
    <w:sig w:usb0="00000003" w:usb1="5001607B" w:usb2="0000001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A660" w14:textId="77777777" w:rsidR="00273F3B" w:rsidRDefault="00094235">
    <w:pPr>
      <w:pStyle w:val="Footer"/>
    </w:pPr>
    <w:sdt>
      <w:sdtPr>
        <w:rPr>
          <w:rFonts w:asciiTheme="majorHAnsi" w:eastAsiaTheme="majorEastAsia" w:hAnsiTheme="majorHAnsi" w:cstheme="majorBidi"/>
        </w:rPr>
        <w:id w:val="989909481"/>
        <w:temporary/>
        <w:showingPlcHdr/>
      </w:sdtPr>
      <w:sdtEndPr/>
      <w:sdtContent>
        <w:r w:rsidR="00273F3B">
          <w:rPr>
            <w:rFonts w:asciiTheme="majorHAnsi" w:eastAsiaTheme="majorEastAsia" w:hAnsiTheme="majorHAnsi" w:cstheme="majorBidi"/>
          </w:rPr>
          <w:t>[Type text]</w:t>
        </w:r>
      </w:sdtContent>
    </w:sdt>
    <w:r w:rsidR="00273F3B">
      <w:rPr>
        <w:rFonts w:asciiTheme="majorHAnsi" w:eastAsiaTheme="majorEastAsia" w:hAnsiTheme="majorHAnsi" w:cstheme="majorBidi"/>
      </w:rPr>
      <w:ptab w:relativeTo="margin" w:alignment="right" w:leader="none"/>
    </w:r>
    <w:r w:rsidR="00273F3B">
      <w:rPr>
        <w:rFonts w:asciiTheme="majorHAnsi" w:eastAsiaTheme="majorEastAsia" w:hAnsiTheme="majorHAnsi" w:cstheme="majorBidi"/>
      </w:rPr>
      <w:t xml:space="preserve">Page </w:t>
    </w:r>
    <w:r w:rsidR="00273F3B">
      <w:fldChar w:fldCharType="begin"/>
    </w:r>
    <w:r w:rsidR="00273F3B">
      <w:instrText xml:space="preserve"> PAGE   \* MERGEFORMAT </w:instrText>
    </w:r>
    <w:r w:rsidR="00273F3B">
      <w:fldChar w:fldCharType="separate"/>
    </w:r>
    <w:r w:rsidR="00273F3B" w:rsidRPr="005C0F56">
      <w:rPr>
        <w:rFonts w:asciiTheme="majorHAnsi" w:eastAsiaTheme="majorEastAsia" w:hAnsiTheme="majorHAnsi" w:cstheme="majorBidi"/>
        <w:noProof/>
      </w:rPr>
      <w:t>4</w:t>
    </w:r>
    <w:r w:rsidR="00273F3B">
      <w:rPr>
        <w:rFonts w:asciiTheme="majorHAnsi" w:eastAsiaTheme="majorEastAsia" w:hAnsiTheme="majorHAnsi" w:cstheme="majorBidi"/>
        <w:noProof/>
      </w:rPr>
      <w:fldChar w:fldCharType="end"/>
    </w:r>
    <w:r w:rsidR="00273F3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279E8A2" wp14:editId="79DE7CC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226B82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273F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57D50" wp14:editId="3B8547B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79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CB98C8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273F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C4525" wp14:editId="6E9548DF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79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AEBD7A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91C2" w14:textId="77777777" w:rsidR="00273F3B" w:rsidRDefault="00273F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198833" wp14:editId="1E8B00BE">
              <wp:simplePos x="0" y="0"/>
              <wp:positionH relativeFrom="margin">
                <wp:posOffset>852805</wp:posOffset>
              </wp:positionH>
              <wp:positionV relativeFrom="page">
                <wp:posOffset>9969500</wp:posOffset>
              </wp:positionV>
              <wp:extent cx="3227705" cy="5245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7705" cy="5245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11877" w14:textId="77777777" w:rsidR="00273F3B" w:rsidRPr="00DE4CF8" w:rsidRDefault="00273F3B" w:rsidP="00F314F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E4C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Trụsở :Lầu 6,  155 Hai BàTrưng  -  P.6  -  Q.3  -  TP.HCM</w:t>
                          </w:r>
                        </w:p>
                        <w:p w14:paraId="1E5460B4" w14:textId="77777777" w:rsidR="00273F3B" w:rsidRPr="00DE4CF8" w:rsidRDefault="00273F3B" w:rsidP="00F314F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E4C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 nhánh: 196/12 CộngHòa - P.12 - Q.TânBình - TP.HCM </w:t>
                          </w:r>
                        </w:p>
                        <w:p w14:paraId="260E9A35" w14:textId="77777777" w:rsidR="00273F3B" w:rsidRPr="00EB3FB9" w:rsidRDefault="00273F3B" w:rsidP="00F314F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EB3FB9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[T]:  (+84) 39481128[F]:  (+84) 39481129</w:t>
                          </w:r>
                        </w:p>
                        <w:p w14:paraId="193E9B4E" w14:textId="77777777" w:rsidR="00273F3B" w:rsidRPr="00EB3FB9" w:rsidRDefault="00273F3B" w:rsidP="00F314F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EB3FB9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[E]: info@pmac.com.vn[W]: www.pmac.com.vn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EFE562" id="Rectangle 3" o:spid="_x0000_s1026" style="position:absolute;margin-left:67.15pt;margin-top:785pt;width:254.15pt;height:41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" filled="f" stroked="f">
              <v:textbox inset=",0">
                <w:txbxContent>
                  <w:p w:rsidR="00273F3B" w:rsidRPr="00DE4CF8" w:rsidRDefault="00273F3B" w:rsidP="00F314F3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E4CF8">
                      <w:rPr>
                        <w:rFonts w:ascii="Arial" w:hAnsi="Arial" w:cs="Arial"/>
                        <w:sz w:val="16"/>
                        <w:szCs w:val="16"/>
                      </w:rPr>
                      <w:t>Trụsở :Lầu</w:t>
                    </w:r>
                    <w:proofErr w:type="gramEnd"/>
                    <w:r w:rsidRPr="00DE4C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6,  155 Hai BàTrưng  -  P.6  -  Q.3  -  TP.HCM</w:t>
                    </w:r>
                  </w:p>
                  <w:p w:rsidR="00273F3B" w:rsidRPr="00DE4CF8" w:rsidRDefault="00273F3B" w:rsidP="00F314F3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E4C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 nhánh: 196/12 CộngHòa - P.12 - Q.TânBình - TP.HCM </w:t>
                    </w:r>
                  </w:p>
                  <w:p w:rsidR="00273F3B" w:rsidRPr="00DE4CF8" w:rsidRDefault="00273F3B" w:rsidP="00F314F3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E4CF8">
                      <w:rPr>
                        <w:rFonts w:ascii="Arial" w:hAnsi="Arial" w:cs="Arial"/>
                        <w:sz w:val="16"/>
                        <w:szCs w:val="16"/>
                      </w:rPr>
                      <w:t>[T]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 (+</w:t>
                    </w:r>
                    <w:r w:rsidRPr="00DE4CF8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Pr="00DE4CF8">
                      <w:rPr>
                        <w:rFonts w:ascii="Arial" w:hAnsi="Arial" w:cs="Arial"/>
                        <w:sz w:val="16"/>
                        <w:szCs w:val="16"/>
                      </w:rPr>
                      <w:t>) 39481128[F]:  (+84) 39481129</w:t>
                    </w:r>
                  </w:p>
                  <w:p w:rsidR="00273F3B" w:rsidRPr="00DE4CF8" w:rsidRDefault="00273F3B" w:rsidP="00F314F3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E4C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[E]: </w:t>
                    </w:r>
                    <w:proofErr w:type="gramStart"/>
                    <w:r w:rsidRPr="00DE4CF8">
                      <w:rPr>
                        <w:rFonts w:ascii="Arial" w:hAnsi="Arial" w:cs="Arial"/>
                        <w:sz w:val="16"/>
                        <w:szCs w:val="16"/>
                      </w:rPr>
                      <w:t>info@pmac.com.vn[</w:t>
                    </w:r>
                    <w:proofErr w:type="gramEnd"/>
                    <w:r w:rsidRPr="00DE4CF8">
                      <w:rPr>
                        <w:rFonts w:ascii="Arial" w:hAnsi="Arial" w:cs="Arial"/>
                        <w:sz w:val="16"/>
                        <w:szCs w:val="16"/>
                      </w:rPr>
                      <w:t>W]: www.pmac.com.vn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eastAsia="Times New Roman" w:hAnsi="Times New Roman"/>
        <w:noProof/>
        <w:spacing w:val="-8"/>
        <w:sz w:val="24"/>
        <w:szCs w:val="24"/>
      </w:rPr>
      <w:drawing>
        <wp:anchor distT="0" distB="0" distL="114300" distR="114300" simplePos="0" relativeHeight="251683840" behindDoc="0" locked="0" layoutInCell="1" allowOverlap="1" wp14:anchorId="55A8485F" wp14:editId="33ED4C10">
          <wp:simplePos x="0" y="0"/>
          <wp:positionH relativeFrom="margin">
            <wp:posOffset>-9525</wp:posOffset>
          </wp:positionH>
          <wp:positionV relativeFrom="margin">
            <wp:posOffset>9306560</wp:posOffset>
          </wp:positionV>
          <wp:extent cx="914400" cy="54038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18BDCB4" wp14:editId="5D9EA587">
              <wp:simplePos x="0" y="0"/>
              <wp:positionH relativeFrom="page">
                <wp:posOffset>6633845</wp:posOffset>
              </wp:positionH>
              <wp:positionV relativeFrom="topMargin">
                <wp:posOffset>10259060</wp:posOffset>
              </wp:positionV>
              <wp:extent cx="715645" cy="170815"/>
              <wp:effectExtent l="0" t="0" r="381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408D3007" w14:textId="1A05CA97" w:rsidR="00273F3B" w:rsidRDefault="00273F3B" w:rsidP="00B6208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3FB9" w:rsidRPr="00EB3FB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BDC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2.35pt;margin-top:807.8pt;width:56.35pt;height:13.45pt;z-index:25167360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" o:allowincell="f" fillcolor="#d34817 [3204]" stroked="f">
              <v:textbox style="mso-fit-shape-to-text:t" inset=",0,,0">
                <w:txbxContent>
                  <w:p w14:paraId="408D3007" w14:textId="1A05CA97" w:rsidR="00273F3B" w:rsidRDefault="00273F3B" w:rsidP="00B6208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B3FB9" w:rsidRPr="00EB3FB9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softHyphen/>
    </w:r>
    <w:r>
      <w:softHyphen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BA67" w14:textId="77777777" w:rsidR="00273F3B" w:rsidRDefault="00273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3BA26" w14:textId="77777777" w:rsidR="00094235" w:rsidRDefault="00094235">
      <w:r>
        <w:separator/>
      </w:r>
    </w:p>
  </w:footnote>
  <w:footnote w:type="continuationSeparator" w:id="0">
    <w:p w14:paraId="1E1A2A49" w14:textId="77777777" w:rsidR="00094235" w:rsidRDefault="00094235">
      <w:r>
        <w:separator/>
      </w:r>
    </w:p>
  </w:footnote>
  <w:footnote w:type="continuationNotice" w:id="1">
    <w:p w14:paraId="41CCB3AD" w14:textId="77777777" w:rsidR="00094235" w:rsidRDefault="00094235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BEBF" w14:textId="77777777" w:rsidR="00273F3B" w:rsidRDefault="00273F3B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14:paraId="7811B073" w14:textId="77777777" w:rsidR="00273F3B" w:rsidRDefault="00273F3B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526A8" wp14:editId="3A28D2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0955" b="2159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A5D8B2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198515" wp14:editId="2D1342AF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97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F828D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1F50F" wp14:editId="1B53373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97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DA88E7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B05A8" w14:textId="77777777" w:rsidR="00273F3B" w:rsidRDefault="00273F3B" w:rsidP="003847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393A" w14:textId="77777777" w:rsidR="00273F3B" w:rsidRDefault="0027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03E513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47B67"/>
    <w:multiLevelType w:val="hybridMultilevel"/>
    <w:tmpl w:val="2CC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300F"/>
    <w:multiLevelType w:val="hybridMultilevel"/>
    <w:tmpl w:val="DEF4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45A5"/>
    <w:multiLevelType w:val="hybridMultilevel"/>
    <w:tmpl w:val="5AE4630A"/>
    <w:lvl w:ilvl="0" w:tplc="4FC81D96">
      <w:start w:val="1"/>
      <w:numFmt w:val="decimal"/>
      <w:lvlText w:val="2.%1."/>
      <w:lvlJc w:val="left"/>
      <w:pPr>
        <w:ind w:left="787" w:hanging="360"/>
      </w:pPr>
      <w:rPr>
        <w:rFonts w:hint="default"/>
        <w:b/>
        <w:i w:val="0"/>
        <w:sz w:val="22"/>
        <w:szCs w:val="22"/>
      </w:rPr>
    </w:lvl>
    <w:lvl w:ilvl="1" w:tplc="2AF0B2D6">
      <w:start w:val="1"/>
      <w:numFmt w:val="decimal"/>
      <w:lvlText w:val="2.3.%2."/>
      <w:lvlJc w:val="right"/>
      <w:pPr>
        <w:ind w:left="15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9F87D44"/>
    <w:multiLevelType w:val="hybridMultilevel"/>
    <w:tmpl w:val="D642446E"/>
    <w:lvl w:ilvl="0" w:tplc="C200EF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9D0"/>
    <w:multiLevelType w:val="multilevel"/>
    <w:tmpl w:val="D9C4C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BD6544"/>
    <w:multiLevelType w:val="hybridMultilevel"/>
    <w:tmpl w:val="51A8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7715"/>
    <w:multiLevelType w:val="hybridMultilevel"/>
    <w:tmpl w:val="6D586356"/>
    <w:lvl w:ilvl="0" w:tplc="D3A4F4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164C4"/>
    <w:multiLevelType w:val="hybridMultilevel"/>
    <w:tmpl w:val="AED81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D5F78"/>
    <w:multiLevelType w:val="hybridMultilevel"/>
    <w:tmpl w:val="808601E0"/>
    <w:lvl w:ilvl="0" w:tplc="6194E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F401D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F8336F"/>
    <w:multiLevelType w:val="hybridMultilevel"/>
    <w:tmpl w:val="A2F62D70"/>
    <w:lvl w:ilvl="0" w:tplc="CDF0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C6B22"/>
    <w:multiLevelType w:val="hybridMultilevel"/>
    <w:tmpl w:val="9B106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05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6B3E77"/>
    <w:multiLevelType w:val="hybridMultilevel"/>
    <w:tmpl w:val="3988A912"/>
    <w:lvl w:ilvl="0" w:tplc="332C698C">
      <w:start w:val="1"/>
      <w:numFmt w:val="decimal"/>
      <w:lvlText w:val="2.%1."/>
      <w:lvlJc w:val="left"/>
      <w:pPr>
        <w:ind w:left="180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05A49"/>
    <w:multiLevelType w:val="hybridMultilevel"/>
    <w:tmpl w:val="C74089EE"/>
    <w:lvl w:ilvl="0" w:tplc="3072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44E50"/>
    <w:multiLevelType w:val="hybridMultilevel"/>
    <w:tmpl w:val="260AAC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84318A"/>
    <w:multiLevelType w:val="multilevel"/>
    <w:tmpl w:val="49747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C979B2"/>
    <w:multiLevelType w:val="hybridMultilevel"/>
    <w:tmpl w:val="3C5E3A58"/>
    <w:lvl w:ilvl="0" w:tplc="CBECD706">
      <w:start w:val="1"/>
      <w:numFmt w:val="decimal"/>
      <w:lvlText w:val="2.1.%1."/>
      <w:lvlJc w:val="left"/>
      <w:pPr>
        <w:ind w:left="1530" w:hanging="360"/>
      </w:pPr>
      <w:rPr>
        <w:rFonts w:ascii="VNI-Helve" w:hAnsi="VNI-Helve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331C68ED"/>
    <w:multiLevelType w:val="multilevel"/>
    <w:tmpl w:val="1F844B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DD27157"/>
    <w:multiLevelType w:val="hybridMultilevel"/>
    <w:tmpl w:val="D05021A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>
    <w:nsid w:val="3F723149"/>
    <w:multiLevelType w:val="hybridMultilevel"/>
    <w:tmpl w:val="9A702FAE"/>
    <w:lvl w:ilvl="0" w:tplc="B4CA1B6E">
      <w:start w:val="1"/>
      <w:numFmt w:val="decimal"/>
      <w:lvlText w:val="3.3.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C20F1C"/>
    <w:multiLevelType w:val="hybridMultilevel"/>
    <w:tmpl w:val="12C68E16"/>
    <w:lvl w:ilvl="0" w:tplc="17CAE5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27CC730">
      <w:numFmt w:val="bullet"/>
      <w:lvlText w:val="+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24770A"/>
    <w:multiLevelType w:val="hybridMultilevel"/>
    <w:tmpl w:val="ECA2A1BE"/>
    <w:lvl w:ilvl="0" w:tplc="CDF0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2C698C">
      <w:start w:val="1"/>
      <w:numFmt w:val="decimal"/>
      <w:lvlText w:val="2.%2."/>
      <w:lvlJc w:val="left"/>
      <w:pPr>
        <w:ind w:left="1800" w:hanging="360"/>
      </w:pPr>
      <w:rPr>
        <w:rFonts w:hint="default"/>
        <w:b/>
        <w:i w:val="0"/>
        <w:sz w:val="22"/>
        <w:szCs w:val="22"/>
      </w:rPr>
    </w:lvl>
    <w:lvl w:ilvl="2" w:tplc="0DD29F0A">
      <w:start w:val="1"/>
      <w:numFmt w:val="decimal"/>
      <w:lvlText w:val="2.2.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8307D3"/>
    <w:multiLevelType w:val="hybridMultilevel"/>
    <w:tmpl w:val="ADAAC1CA"/>
    <w:lvl w:ilvl="0" w:tplc="E7B21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E1089"/>
    <w:multiLevelType w:val="hybridMultilevel"/>
    <w:tmpl w:val="12A816EE"/>
    <w:lvl w:ilvl="0" w:tplc="2AF0B2D6">
      <w:start w:val="1"/>
      <w:numFmt w:val="decimal"/>
      <w:lvlText w:val="2.3.%1."/>
      <w:lvlJc w:val="righ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96C5F"/>
    <w:multiLevelType w:val="hybridMultilevel"/>
    <w:tmpl w:val="A9D260EA"/>
    <w:lvl w:ilvl="0" w:tplc="7296825A">
      <w:start w:val="1"/>
      <w:numFmt w:val="bullet"/>
      <w:lvlText w:val="-"/>
      <w:lvlJc w:val="left"/>
      <w:pPr>
        <w:ind w:left="-405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28">
    <w:nsid w:val="55642D16"/>
    <w:multiLevelType w:val="hybridMultilevel"/>
    <w:tmpl w:val="9A702FAE"/>
    <w:lvl w:ilvl="0" w:tplc="B4CA1B6E">
      <w:start w:val="1"/>
      <w:numFmt w:val="decimal"/>
      <w:lvlText w:val="3.3.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7D3AF5"/>
    <w:multiLevelType w:val="hybridMultilevel"/>
    <w:tmpl w:val="2CAC08BE"/>
    <w:lvl w:ilvl="0" w:tplc="E9E21C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103615"/>
    <w:multiLevelType w:val="hybridMultilevel"/>
    <w:tmpl w:val="0A4C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12DF3"/>
    <w:multiLevelType w:val="hybridMultilevel"/>
    <w:tmpl w:val="1DB87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CC46E4"/>
    <w:multiLevelType w:val="hybridMultilevel"/>
    <w:tmpl w:val="C118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86B1F"/>
    <w:multiLevelType w:val="multilevel"/>
    <w:tmpl w:val="4FAE2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6F0234"/>
    <w:multiLevelType w:val="hybridMultilevel"/>
    <w:tmpl w:val="AF863E74"/>
    <w:lvl w:ilvl="0" w:tplc="2B6AD6C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3A4ED8"/>
    <w:multiLevelType w:val="hybridMultilevel"/>
    <w:tmpl w:val="564ABE56"/>
    <w:lvl w:ilvl="0" w:tplc="B27CC730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A01040"/>
    <w:multiLevelType w:val="hybridMultilevel"/>
    <w:tmpl w:val="6F323814"/>
    <w:lvl w:ilvl="0" w:tplc="AFFA77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27CC730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B1E9F"/>
    <w:multiLevelType w:val="hybridMultilevel"/>
    <w:tmpl w:val="C11E28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206E77"/>
    <w:multiLevelType w:val="hybridMultilevel"/>
    <w:tmpl w:val="4DE4A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C1569"/>
    <w:multiLevelType w:val="hybridMultilevel"/>
    <w:tmpl w:val="07FA6D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F13BE"/>
    <w:multiLevelType w:val="hybridMultilevel"/>
    <w:tmpl w:val="118E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92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10"/>
  </w:num>
  <w:num w:numId="3">
    <w:abstractNumId w:val="2"/>
  </w:num>
  <w:num w:numId="4">
    <w:abstractNumId w:val="9"/>
  </w:num>
  <w:num w:numId="5">
    <w:abstractNumId w:val="24"/>
  </w:num>
  <w:num w:numId="6">
    <w:abstractNumId w:val="12"/>
  </w:num>
  <w:num w:numId="7">
    <w:abstractNumId w:val="36"/>
  </w:num>
  <w:num w:numId="8">
    <w:abstractNumId w:val="3"/>
  </w:num>
  <w:num w:numId="9">
    <w:abstractNumId w:val="34"/>
  </w:num>
  <w:num w:numId="10">
    <w:abstractNumId w:val="29"/>
  </w:num>
  <w:num w:numId="11">
    <w:abstractNumId w:val="7"/>
  </w:num>
  <w:num w:numId="12">
    <w:abstractNumId w:val="21"/>
  </w:num>
  <w:num w:numId="13">
    <w:abstractNumId w:val="31"/>
  </w:num>
  <w:num w:numId="14">
    <w:abstractNumId w:val="37"/>
  </w:num>
  <w:num w:numId="15">
    <w:abstractNumId w:val="11"/>
  </w:num>
  <w:num w:numId="16">
    <w:abstractNumId w:val="35"/>
  </w:num>
  <w:num w:numId="17">
    <w:abstractNumId w:val="38"/>
  </w:num>
  <w:num w:numId="18">
    <w:abstractNumId w:val="15"/>
  </w:num>
  <w:num w:numId="19">
    <w:abstractNumId w:val="13"/>
  </w:num>
  <w:num w:numId="20">
    <w:abstractNumId w:val="32"/>
  </w:num>
  <w:num w:numId="21">
    <w:abstractNumId w:val="4"/>
  </w:num>
  <w:num w:numId="22">
    <w:abstractNumId w:val="19"/>
  </w:num>
  <w:num w:numId="23">
    <w:abstractNumId w:val="16"/>
  </w:num>
  <w:num w:numId="24">
    <w:abstractNumId w:val="41"/>
  </w:num>
  <w:num w:numId="25">
    <w:abstractNumId w:val="1"/>
  </w:num>
  <w:num w:numId="26">
    <w:abstractNumId w:val="22"/>
  </w:num>
  <w:num w:numId="27">
    <w:abstractNumId w:val="28"/>
  </w:num>
  <w:num w:numId="28">
    <w:abstractNumId w:val="26"/>
  </w:num>
  <w:num w:numId="29">
    <w:abstractNumId w:val="30"/>
  </w:num>
  <w:num w:numId="30">
    <w:abstractNumId w:val="6"/>
  </w:num>
  <w:num w:numId="31">
    <w:abstractNumId w:val="33"/>
  </w:num>
  <w:num w:numId="32">
    <w:abstractNumId w:val="20"/>
  </w:num>
  <w:num w:numId="33">
    <w:abstractNumId w:val="39"/>
  </w:num>
  <w:num w:numId="34">
    <w:abstractNumId w:val="14"/>
  </w:num>
  <w:num w:numId="35">
    <w:abstractNumId w:val="18"/>
  </w:num>
  <w:num w:numId="36">
    <w:abstractNumId w:val="40"/>
  </w:num>
  <w:num w:numId="37">
    <w:abstractNumId w:val="23"/>
  </w:num>
  <w:num w:numId="38">
    <w:abstractNumId w:val="17"/>
  </w:num>
  <w:num w:numId="39">
    <w:abstractNumId w:val="27"/>
  </w:num>
  <w:num w:numId="40">
    <w:abstractNumId w:val="25"/>
  </w:num>
  <w:num w:numId="41">
    <w:abstractNumId w:val="8"/>
  </w:num>
  <w:num w:numId="4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xNTSwtDQ2MjY0MTFV0lEKTi0uzszPAykwNqoFAE2JYMktAAAA"/>
  </w:docVars>
  <w:rsids>
    <w:rsidRoot w:val="00076028"/>
    <w:rsid w:val="0000053D"/>
    <w:rsid w:val="00005A9E"/>
    <w:rsid w:val="00006A54"/>
    <w:rsid w:val="000100E3"/>
    <w:rsid w:val="00010E4E"/>
    <w:rsid w:val="000118A7"/>
    <w:rsid w:val="0002085D"/>
    <w:rsid w:val="00022102"/>
    <w:rsid w:val="00030266"/>
    <w:rsid w:val="00033F9B"/>
    <w:rsid w:val="00034E3C"/>
    <w:rsid w:val="00044988"/>
    <w:rsid w:val="00044FE4"/>
    <w:rsid w:val="000569DA"/>
    <w:rsid w:val="00061B5F"/>
    <w:rsid w:val="0006224E"/>
    <w:rsid w:val="00065E46"/>
    <w:rsid w:val="00066C31"/>
    <w:rsid w:val="00070046"/>
    <w:rsid w:val="000725FB"/>
    <w:rsid w:val="000727EF"/>
    <w:rsid w:val="00072CF5"/>
    <w:rsid w:val="000756E2"/>
    <w:rsid w:val="00076028"/>
    <w:rsid w:val="000840F3"/>
    <w:rsid w:val="00087584"/>
    <w:rsid w:val="0009029A"/>
    <w:rsid w:val="00092630"/>
    <w:rsid w:val="00093C91"/>
    <w:rsid w:val="00094235"/>
    <w:rsid w:val="000B41F5"/>
    <w:rsid w:val="000B4DA0"/>
    <w:rsid w:val="000B5830"/>
    <w:rsid w:val="000B5E7F"/>
    <w:rsid w:val="000C1C4C"/>
    <w:rsid w:val="000C22BC"/>
    <w:rsid w:val="000C4F66"/>
    <w:rsid w:val="000C500B"/>
    <w:rsid w:val="000C6A8F"/>
    <w:rsid w:val="000C6AE2"/>
    <w:rsid w:val="000C6D76"/>
    <w:rsid w:val="000D7D3D"/>
    <w:rsid w:val="000E1F82"/>
    <w:rsid w:val="000E7606"/>
    <w:rsid w:val="000F34D4"/>
    <w:rsid w:val="000F4840"/>
    <w:rsid w:val="000F4F68"/>
    <w:rsid w:val="0010043F"/>
    <w:rsid w:val="0010165D"/>
    <w:rsid w:val="001017C4"/>
    <w:rsid w:val="00102EF5"/>
    <w:rsid w:val="001064E0"/>
    <w:rsid w:val="00106C6A"/>
    <w:rsid w:val="001121CE"/>
    <w:rsid w:val="00112363"/>
    <w:rsid w:val="00114EF6"/>
    <w:rsid w:val="00116B7A"/>
    <w:rsid w:val="00125087"/>
    <w:rsid w:val="001266B8"/>
    <w:rsid w:val="001269B6"/>
    <w:rsid w:val="001300EB"/>
    <w:rsid w:val="00140CBA"/>
    <w:rsid w:val="00143FD8"/>
    <w:rsid w:val="00146DFC"/>
    <w:rsid w:val="00150680"/>
    <w:rsid w:val="0015197E"/>
    <w:rsid w:val="001571D3"/>
    <w:rsid w:val="0015759A"/>
    <w:rsid w:val="001661E0"/>
    <w:rsid w:val="001700CF"/>
    <w:rsid w:val="001714A5"/>
    <w:rsid w:val="00172A91"/>
    <w:rsid w:val="00172FAA"/>
    <w:rsid w:val="0017488E"/>
    <w:rsid w:val="0017501D"/>
    <w:rsid w:val="0017556D"/>
    <w:rsid w:val="00175EEB"/>
    <w:rsid w:val="00177C0D"/>
    <w:rsid w:val="00181F6E"/>
    <w:rsid w:val="00186B6B"/>
    <w:rsid w:val="001903A5"/>
    <w:rsid w:val="00194E91"/>
    <w:rsid w:val="001963B4"/>
    <w:rsid w:val="001A2434"/>
    <w:rsid w:val="001A3392"/>
    <w:rsid w:val="001A3837"/>
    <w:rsid w:val="001A7677"/>
    <w:rsid w:val="001B540A"/>
    <w:rsid w:val="001C0C63"/>
    <w:rsid w:val="001C1BB2"/>
    <w:rsid w:val="001C66BB"/>
    <w:rsid w:val="001D1AD2"/>
    <w:rsid w:val="001D78F1"/>
    <w:rsid w:val="001E0899"/>
    <w:rsid w:val="001E5193"/>
    <w:rsid w:val="001E51FC"/>
    <w:rsid w:val="001F3685"/>
    <w:rsid w:val="001F3926"/>
    <w:rsid w:val="00200CB8"/>
    <w:rsid w:val="002046A8"/>
    <w:rsid w:val="0021384F"/>
    <w:rsid w:val="00215C25"/>
    <w:rsid w:val="0022129A"/>
    <w:rsid w:val="002233DC"/>
    <w:rsid w:val="00227D83"/>
    <w:rsid w:val="002415A8"/>
    <w:rsid w:val="00265181"/>
    <w:rsid w:val="00267F18"/>
    <w:rsid w:val="00270115"/>
    <w:rsid w:val="00273299"/>
    <w:rsid w:val="0027346F"/>
    <w:rsid w:val="00273F3B"/>
    <w:rsid w:val="00292CE8"/>
    <w:rsid w:val="00294836"/>
    <w:rsid w:val="0029510D"/>
    <w:rsid w:val="00295954"/>
    <w:rsid w:val="002A07CB"/>
    <w:rsid w:val="002A2BC6"/>
    <w:rsid w:val="002A475B"/>
    <w:rsid w:val="002A6F78"/>
    <w:rsid w:val="002C4515"/>
    <w:rsid w:val="002C5511"/>
    <w:rsid w:val="002D163C"/>
    <w:rsid w:val="002D71C6"/>
    <w:rsid w:val="002E1DA3"/>
    <w:rsid w:val="002E2E11"/>
    <w:rsid w:val="002F116B"/>
    <w:rsid w:val="002F1E28"/>
    <w:rsid w:val="002F45C3"/>
    <w:rsid w:val="00323ABD"/>
    <w:rsid w:val="00334290"/>
    <w:rsid w:val="00343597"/>
    <w:rsid w:val="00343B07"/>
    <w:rsid w:val="0035005D"/>
    <w:rsid w:val="00351B4C"/>
    <w:rsid w:val="003552D0"/>
    <w:rsid w:val="0035622F"/>
    <w:rsid w:val="00357489"/>
    <w:rsid w:val="0036070A"/>
    <w:rsid w:val="003642B0"/>
    <w:rsid w:val="0036493D"/>
    <w:rsid w:val="0037530E"/>
    <w:rsid w:val="00377624"/>
    <w:rsid w:val="00383A3E"/>
    <w:rsid w:val="003847D0"/>
    <w:rsid w:val="00384D08"/>
    <w:rsid w:val="00387381"/>
    <w:rsid w:val="0039199A"/>
    <w:rsid w:val="003960E8"/>
    <w:rsid w:val="003A2CAB"/>
    <w:rsid w:val="003A6108"/>
    <w:rsid w:val="003A746B"/>
    <w:rsid w:val="003B4623"/>
    <w:rsid w:val="003B620C"/>
    <w:rsid w:val="003C11D8"/>
    <w:rsid w:val="003C158A"/>
    <w:rsid w:val="003C1CC6"/>
    <w:rsid w:val="003C203F"/>
    <w:rsid w:val="003C6F82"/>
    <w:rsid w:val="003C7B9C"/>
    <w:rsid w:val="003D36D3"/>
    <w:rsid w:val="003D3D1F"/>
    <w:rsid w:val="003E43BC"/>
    <w:rsid w:val="003F4A9E"/>
    <w:rsid w:val="003F54D1"/>
    <w:rsid w:val="00401A79"/>
    <w:rsid w:val="00410AE5"/>
    <w:rsid w:val="00411988"/>
    <w:rsid w:val="00413E8B"/>
    <w:rsid w:val="0041410E"/>
    <w:rsid w:val="00415AA2"/>
    <w:rsid w:val="00422AC5"/>
    <w:rsid w:val="00430593"/>
    <w:rsid w:val="004345CD"/>
    <w:rsid w:val="00435034"/>
    <w:rsid w:val="004421AA"/>
    <w:rsid w:val="00442611"/>
    <w:rsid w:val="00443837"/>
    <w:rsid w:val="004441A1"/>
    <w:rsid w:val="00454260"/>
    <w:rsid w:val="00463250"/>
    <w:rsid w:val="00466160"/>
    <w:rsid w:val="004771C9"/>
    <w:rsid w:val="00480DDA"/>
    <w:rsid w:val="004864FA"/>
    <w:rsid w:val="00486D48"/>
    <w:rsid w:val="00492AE2"/>
    <w:rsid w:val="004A3411"/>
    <w:rsid w:val="004A3527"/>
    <w:rsid w:val="004A51BD"/>
    <w:rsid w:val="004B077B"/>
    <w:rsid w:val="004C1957"/>
    <w:rsid w:val="004C3383"/>
    <w:rsid w:val="004C4DF6"/>
    <w:rsid w:val="004C6F35"/>
    <w:rsid w:val="004D6BEC"/>
    <w:rsid w:val="004D7D76"/>
    <w:rsid w:val="004E1D27"/>
    <w:rsid w:val="004E5353"/>
    <w:rsid w:val="004E61E2"/>
    <w:rsid w:val="004E740D"/>
    <w:rsid w:val="004E798E"/>
    <w:rsid w:val="004F1B18"/>
    <w:rsid w:val="004F216E"/>
    <w:rsid w:val="004F2BC1"/>
    <w:rsid w:val="004F3106"/>
    <w:rsid w:val="005005B4"/>
    <w:rsid w:val="00500C5D"/>
    <w:rsid w:val="0050195B"/>
    <w:rsid w:val="00504065"/>
    <w:rsid w:val="0050574C"/>
    <w:rsid w:val="0051261B"/>
    <w:rsid w:val="005140FB"/>
    <w:rsid w:val="0051462A"/>
    <w:rsid w:val="00515EC0"/>
    <w:rsid w:val="00521FF5"/>
    <w:rsid w:val="005228E4"/>
    <w:rsid w:val="00522B06"/>
    <w:rsid w:val="005252E1"/>
    <w:rsid w:val="00532806"/>
    <w:rsid w:val="005330E0"/>
    <w:rsid w:val="005346C4"/>
    <w:rsid w:val="00537676"/>
    <w:rsid w:val="00542A6F"/>
    <w:rsid w:val="005449FF"/>
    <w:rsid w:val="0054794E"/>
    <w:rsid w:val="0055594E"/>
    <w:rsid w:val="00570E86"/>
    <w:rsid w:val="005710B4"/>
    <w:rsid w:val="005729D1"/>
    <w:rsid w:val="005749C1"/>
    <w:rsid w:val="00576195"/>
    <w:rsid w:val="00576707"/>
    <w:rsid w:val="00577CC4"/>
    <w:rsid w:val="00580AE9"/>
    <w:rsid w:val="00581B37"/>
    <w:rsid w:val="005852C1"/>
    <w:rsid w:val="005854D9"/>
    <w:rsid w:val="00587F28"/>
    <w:rsid w:val="005A69D2"/>
    <w:rsid w:val="005A7659"/>
    <w:rsid w:val="005B11FB"/>
    <w:rsid w:val="005C0F56"/>
    <w:rsid w:val="005C224F"/>
    <w:rsid w:val="005C35AF"/>
    <w:rsid w:val="005E32E0"/>
    <w:rsid w:val="005E3387"/>
    <w:rsid w:val="005E605F"/>
    <w:rsid w:val="005E6AF1"/>
    <w:rsid w:val="005E71FE"/>
    <w:rsid w:val="005F138D"/>
    <w:rsid w:val="005F3B8D"/>
    <w:rsid w:val="005F7715"/>
    <w:rsid w:val="006018BF"/>
    <w:rsid w:val="00602409"/>
    <w:rsid w:val="00603C03"/>
    <w:rsid w:val="0060503D"/>
    <w:rsid w:val="00624443"/>
    <w:rsid w:val="00630083"/>
    <w:rsid w:val="00634FBD"/>
    <w:rsid w:val="00647AD1"/>
    <w:rsid w:val="006505D1"/>
    <w:rsid w:val="00651B28"/>
    <w:rsid w:val="00652F84"/>
    <w:rsid w:val="00657886"/>
    <w:rsid w:val="00660DF0"/>
    <w:rsid w:val="00667555"/>
    <w:rsid w:val="00672320"/>
    <w:rsid w:val="00674608"/>
    <w:rsid w:val="006779B6"/>
    <w:rsid w:val="0068167B"/>
    <w:rsid w:val="00683EEA"/>
    <w:rsid w:val="0068606E"/>
    <w:rsid w:val="006937E6"/>
    <w:rsid w:val="00694838"/>
    <w:rsid w:val="00695BFA"/>
    <w:rsid w:val="00697ACE"/>
    <w:rsid w:val="006A0C7F"/>
    <w:rsid w:val="006A79F8"/>
    <w:rsid w:val="006B34A4"/>
    <w:rsid w:val="006B7F76"/>
    <w:rsid w:val="006C2B62"/>
    <w:rsid w:val="006C357F"/>
    <w:rsid w:val="006C7291"/>
    <w:rsid w:val="006D1D80"/>
    <w:rsid w:val="006D42C5"/>
    <w:rsid w:val="006D6D1F"/>
    <w:rsid w:val="006E2F53"/>
    <w:rsid w:val="006E529B"/>
    <w:rsid w:val="006E6EA6"/>
    <w:rsid w:val="006F3BAF"/>
    <w:rsid w:val="00701BCC"/>
    <w:rsid w:val="00702251"/>
    <w:rsid w:val="007044EA"/>
    <w:rsid w:val="00705AAF"/>
    <w:rsid w:val="007062C0"/>
    <w:rsid w:val="0070788B"/>
    <w:rsid w:val="00721855"/>
    <w:rsid w:val="00724375"/>
    <w:rsid w:val="00725547"/>
    <w:rsid w:val="00730AFE"/>
    <w:rsid w:val="00734672"/>
    <w:rsid w:val="007372D3"/>
    <w:rsid w:val="0074000F"/>
    <w:rsid w:val="00745F7A"/>
    <w:rsid w:val="00746421"/>
    <w:rsid w:val="007554B0"/>
    <w:rsid w:val="00764016"/>
    <w:rsid w:val="00783DEE"/>
    <w:rsid w:val="00785966"/>
    <w:rsid w:val="007973A4"/>
    <w:rsid w:val="007A2AD1"/>
    <w:rsid w:val="007A50F0"/>
    <w:rsid w:val="007A54B9"/>
    <w:rsid w:val="007A775E"/>
    <w:rsid w:val="007B41AD"/>
    <w:rsid w:val="007C2190"/>
    <w:rsid w:val="007C7875"/>
    <w:rsid w:val="007D2B30"/>
    <w:rsid w:val="007D7972"/>
    <w:rsid w:val="007E4CD2"/>
    <w:rsid w:val="007E7243"/>
    <w:rsid w:val="007F1A58"/>
    <w:rsid w:val="007F5E76"/>
    <w:rsid w:val="00811E18"/>
    <w:rsid w:val="00812333"/>
    <w:rsid w:val="00816644"/>
    <w:rsid w:val="00816CE9"/>
    <w:rsid w:val="00817830"/>
    <w:rsid w:val="00821526"/>
    <w:rsid w:val="00822667"/>
    <w:rsid w:val="008226AE"/>
    <w:rsid w:val="00822CE4"/>
    <w:rsid w:val="00824A83"/>
    <w:rsid w:val="00826B71"/>
    <w:rsid w:val="00833CF9"/>
    <w:rsid w:val="00844243"/>
    <w:rsid w:val="00846367"/>
    <w:rsid w:val="008476D0"/>
    <w:rsid w:val="00850BFD"/>
    <w:rsid w:val="00850F0C"/>
    <w:rsid w:val="00852DF5"/>
    <w:rsid w:val="0085562C"/>
    <w:rsid w:val="00863BF5"/>
    <w:rsid w:val="00865C77"/>
    <w:rsid w:val="0086654F"/>
    <w:rsid w:val="00870912"/>
    <w:rsid w:val="00873529"/>
    <w:rsid w:val="00877591"/>
    <w:rsid w:val="0088006C"/>
    <w:rsid w:val="008851CB"/>
    <w:rsid w:val="008956E2"/>
    <w:rsid w:val="00897D1F"/>
    <w:rsid w:val="008A69BC"/>
    <w:rsid w:val="008A6CF6"/>
    <w:rsid w:val="008B25A6"/>
    <w:rsid w:val="008B3525"/>
    <w:rsid w:val="008B3901"/>
    <w:rsid w:val="008B543B"/>
    <w:rsid w:val="008B7560"/>
    <w:rsid w:val="008C1F09"/>
    <w:rsid w:val="008D1434"/>
    <w:rsid w:val="008D3742"/>
    <w:rsid w:val="008D542F"/>
    <w:rsid w:val="008E198E"/>
    <w:rsid w:val="008F002B"/>
    <w:rsid w:val="008F384E"/>
    <w:rsid w:val="008F395E"/>
    <w:rsid w:val="008F462B"/>
    <w:rsid w:val="008F5E38"/>
    <w:rsid w:val="008F786E"/>
    <w:rsid w:val="009033E7"/>
    <w:rsid w:val="00907790"/>
    <w:rsid w:val="009117FD"/>
    <w:rsid w:val="00915F26"/>
    <w:rsid w:val="00921368"/>
    <w:rsid w:val="009213D9"/>
    <w:rsid w:val="00927D44"/>
    <w:rsid w:val="00927DF4"/>
    <w:rsid w:val="0093744A"/>
    <w:rsid w:val="00945D95"/>
    <w:rsid w:val="00952D5A"/>
    <w:rsid w:val="00953E94"/>
    <w:rsid w:val="00965A41"/>
    <w:rsid w:val="00973986"/>
    <w:rsid w:val="009746B0"/>
    <w:rsid w:val="009758F1"/>
    <w:rsid w:val="00977A88"/>
    <w:rsid w:val="00992535"/>
    <w:rsid w:val="009A119B"/>
    <w:rsid w:val="009A5FD6"/>
    <w:rsid w:val="009A60B0"/>
    <w:rsid w:val="009B24DE"/>
    <w:rsid w:val="009B7524"/>
    <w:rsid w:val="009C18F9"/>
    <w:rsid w:val="009C4F3C"/>
    <w:rsid w:val="009C795F"/>
    <w:rsid w:val="009D6680"/>
    <w:rsid w:val="009E15BF"/>
    <w:rsid w:val="009F12DB"/>
    <w:rsid w:val="009F188B"/>
    <w:rsid w:val="009F2993"/>
    <w:rsid w:val="009F3046"/>
    <w:rsid w:val="009F69CB"/>
    <w:rsid w:val="00A00E46"/>
    <w:rsid w:val="00A011D7"/>
    <w:rsid w:val="00A1005D"/>
    <w:rsid w:val="00A10AC3"/>
    <w:rsid w:val="00A15E43"/>
    <w:rsid w:val="00A21B1A"/>
    <w:rsid w:val="00A23599"/>
    <w:rsid w:val="00A25A3F"/>
    <w:rsid w:val="00A36E74"/>
    <w:rsid w:val="00A6152E"/>
    <w:rsid w:val="00A637EF"/>
    <w:rsid w:val="00A65BA0"/>
    <w:rsid w:val="00A6614A"/>
    <w:rsid w:val="00A670B5"/>
    <w:rsid w:val="00A70EFF"/>
    <w:rsid w:val="00A7380B"/>
    <w:rsid w:val="00A75C9F"/>
    <w:rsid w:val="00A82B72"/>
    <w:rsid w:val="00A83676"/>
    <w:rsid w:val="00A860AE"/>
    <w:rsid w:val="00A975B4"/>
    <w:rsid w:val="00AA3CD3"/>
    <w:rsid w:val="00AA68B9"/>
    <w:rsid w:val="00AA79C8"/>
    <w:rsid w:val="00AB24B8"/>
    <w:rsid w:val="00AB652D"/>
    <w:rsid w:val="00AC15FC"/>
    <w:rsid w:val="00AD13DC"/>
    <w:rsid w:val="00AD1EEF"/>
    <w:rsid w:val="00AD2FE8"/>
    <w:rsid w:val="00AD4402"/>
    <w:rsid w:val="00AD5346"/>
    <w:rsid w:val="00AD7B47"/>
    <w:rsid w:val="00AE3C77"/>
    <w:rsid w:val="00AF0031"/>
    <w:rsid w:val="00AF0869"/>
    <w:rsid w:val="00AF1AB6"/>
    <w:rsid w:val="00AF3B41"/>
    <w:rsid w:val="00AF494F"/>
    <w:rsid w:val="00AF4A7A"/>
    <w:rsid w:val="00AF55F2"/>
    <w:rsid w:val="00AF7DC7"/>
    <w:rsid w:val="00B01A73"/>
    <w:rsid w:val="00B04F62"/>
    <w:rsid w:val="00B100DF"/>
    <w:rsid w:val="00B22C35"/>
    <w:rsid w:val="00B302B4"/>
    <w:rsid w:val="00B30E3D"/>
    <w:rsid w:val="00B314D2"/>
    <w:rsid w:val="00B3306C"/>
    <w:rsid w:val="00B426CB"/>
    <w:rsid w:val="00B42CEA"/>
    <w:rsid w:val="00B47C4E"/>
    <w:rsid w:val="00B50BD2"/>
    <w:rsid w:val="00B574DB"/>
    <w:rsid w:val="00B62089"/>
    <w:rsid w:val="00B64864"/>
    <w:rsid w:val="00B66F03"/>
    <w:rsid w:val="00B67BBE"/>
    <w:rsid w:val="00B72078"/>
    <w:rsid w:val="00B7664F"/>
    <w:rsid w:val="00B80751"/>
    <w:rsid w:val="00B81ADB"/>
    <w:rsid w:val="00B857E8"/>
    <w:rsid w:val="00B97B66"/>
    <w:rsid w:val="00B97B8B"/>
    <w:rsid w:val="00BA30EC"/>
    <w:rsid w:val="00BA3FEF"/>
    <w:rsid w:val="00BA500F"/>
    <w:rsid w:val="00BA5216"/>
    <w:rsid w:val="00BA6EA3"/>
    <w:rsid w:val="00BB1A08"/>
    <w:rsid w:val="00BC73C3"/>
    <w:rsid w:val="00BC7755"/>
    <w:rsid w:val="00BD2D5A"/>
    <w:rsid w:val="00BE272E"/>
    <w:rsid w:val="00BE54F5"/>
    <w:rsid w:val="00BF1E05"/>
    <w:rsid w:val="00C03A62"/>
    <w:rsid w:val="00C065D5"/>
    <w:rsid w:val="00C06757"/>
    <w:rsid w:val="00C079D7"/>
    <w:rsid w:val="00C1037F"/>
    <w:rsid w:val="00C15619"/>
    <w:rsid w:val="00C21C4F"/>
    <w:rsid w:val="00C260C9"/>
    <w:rsid w:val="00C32A21"/>
    <w:rsid w:val="00C330CC"/>
    <w:rsid w:val="00C34C18"/>
    <w:rsid w:val="00C368AF"/>
    <w:rsid w:val="00C41631"/>
    <w:rsid w:val="00C515FB"/>
    <w:rsid w:val="00C51E2F"/>
    <w:rsid w:val="00C559D5"/>
    <w:rsid w:val="00C61102"/>
    <w:rsid w:val="00C63C78"/>
    <w:rsid w:val="00C64324"/>
    <w:rsid w:val="00C80D88"/>
    <w:rsid w:val="00C845C0"/>
    <w:rsid w:val="00C92DA9"/>
    <w:rsid w:val="00C93940"/>
    <w:rsid w:val="00CA2453"/>
    <w:rsid w:val="00CA6DE0"/>
    <w:rsid w:val="00CB11F0"/>
    <w:rsid w:val="00CB2D54"/>
    <w:rsid w:val="00CB5AF1"/>
    <w:rsid w:val="00CB6892"/>
    <w:rsid w:val="00CD12EE"/>
    <w:rsid w:val="00CD154B"/>
    <w:rsid w:val="00CD29C4"/>
    <w:rsid w:val="00CD4CC7"/>
    <w:rsid w:val="00CD5068"/>
    <w:rsid w:val="00CF0748"/>
    <w:rsid w:val="00CF1885"/>
    <w:rsid w:val="00CF2A33"/>
    <w:rsid w:val="00CF3EF4"/>
    <w:rsid w:val="00D0137D"/>
    <w:rsid w:val="00D0170E"/>
    <w:rsid w:val="00D13740"/>
    <w:rsid w:val="00D21261"/>
    <w:rsid w:val="00D23FBB"/>
    <w:rsid w:val="00D2451E"/>
    <w:rsid w:val="00D2495E"/>
    <w:rsid w:val="00D368A7"/>
    <w:rsid w:val="00D4099A"/>
    <w:rsid w:val="00D44BA1"/>
    <w:rsid w:val="00D46FE7"/>
    <w:rsid w:val="00D80595"/>
    <w:rsid w:val="00D865E0"/>
    <w:rsid w:val="00D874A7"/>
    <w:rsid w:val="00DA5D86"/>
    <w:rsid w:val="00DD16AB"/>
    <w:rsid w:val="00DD4557"/>
    <w:rsid w:val="00DD5659"/>
    <w:rsid w:val="00DE3104"/>
    <w:rsid w:val="00DE5F16"/>
    <w:rsid w:val="00DF1FD2"/>
    <w:rsid w:val="00DF690B"/>
    <w:rsid w:val="00E01E72"/>
    <w:rsid w:val="00E07CAA"/>
    <w:rsid w:val="00E10CA8"/>
    <w:rsid w:val="00E10DE5"/>
    <w:rsid w:val="00E1253E"/>
    <w:rsid w:val="00E2149F"/>
    <w:rsid w:val="00E220C2"/>
    <w:rsid w:val="00E327F2"/>
    <w:rsid w:val="00E3466D"/>
    <w:rsid w:val="00E40017"/>
    <w:rsid w:val="00E44096"/>
    <w:rsid w:val="00E50911"/>
    <w:rsid w:val="00E52A9C"/>
    <w:rsid w:val="00E541FF"/>
    <w:rsid w:val="00E54EF8"/>
    <w:rsid w:val="00E55023"/>
    <w:rsid w:val="00E557CF"/>
    <w:rsid w:val="00E57A89"/>
    <w:rsid w:val="00E62B4E"/>
    <w:rsid w:val="00E63AAD"/>
    <w:rsid w:val="00E63DEB"/>
    <w:rsid w:val="00E64298"/>
    <w:rsid w:val="00E73248"/>
    <w:rsid w:val="00E74FB6"/>
    <w:rsid w:val="00E83ECD"/>
    <w:rsid w:val="00E91A9C"/>
    <w:rsid w:val="00E920A6"/>
    <w:rsid w:val="00E92EE0"/>
    <w:rsid w:val="00E94E57"/>
    <w:rsid w:val="00EA162A"/>
    <w:rsid w:val="00EA1E86"/>
    <w:rsid w:val="00EA54C6"/>
    <w:rsid w:val="00EB0E16"/>
    <w:rsid w:val="00EB20D0"/>
    <w:rsid w:val="00EB28E6"/>
    <w:rsid w:val="00EB3FB9"/>
    <w:rsid w:val="00EC7050"/>
    <w:rsid w:val="00EE0126"/>
    <w:rsid w:val="00EE0782"/>
    <w:rsid w:val="00EE2471"/>
    <w:rsid w:val="00EE5A3A"/>
    <w:rsid w:val="00F01721"/>
    <w:rsid w:val="00F02153"/>
    <w:rsid w:val="00F02354"/>
    <w:rsid w:val="00F0361F"/>
    <w:rsid w:val="00F03F55"/>
    <w:rsid w:val="00F04D67"/>
    <w:rsid w:val="00F05095"/>
    <w:rsid w:val="00F103E6"/>
    <w:rsid w:val="00F16C9F"/>
    <w:rsid w:val="00F1762F"/>
    <w:rsid w:val="00F224BA"/>
    <w:rsid w:val="00F23784"/>
    <w:rsid w:val="00F24647"/>
    <w:rsid w:val="00F24C7A"/>
    <w:rsid w:val="00F314F3"/>
    <w:rsid w:val="00F315C6"/>
    <w:rsid w:val="00F33CA6"/>
    <w:rsid w:val="00F36644"/>
    <w:rsid w:val="00F37233"/>
    <w:rsid w:val="00F400D7"/>
    <w:rsid w:val="00F408F9"/>
    <w:rsid w:val="00F4334E"/>
    <w:rsid w:val="00F4705C"/>
    <w:rsid w:val="00F50BC8"/>
    <w:rsid w:val="00F52955"/>
    <w:rsid w:val="00F57EB1"/>
    <w:rsid w:val="00F60A75"/>
    <w:rsid w:val="00F61C9E"/>
    <w:rsid w:val="00F62851"/>
    <w:rsid w:val="00F65732"/>
    <w:rsid w:val="00F67691"/>
    <w:rsid w:val="00F67986"/>
    <w:rsid w:val="00F719BA"/>
    <w:rsid w:val="00F7274D"/>
    <w:rsid w:val="00F73288"/>
    <w:rsid w:val="00F73D1C"/>
    <w:rsid w:val="00F74E20"/>
    <w:rsid w:val="00F75EA4"/>
    <w:rsid w:val="00F82310"/>
    <w:rsid w:val="00F82C06"/>
    <w:rsid w:val="00F84D45"/>
    <w:rsid w:val="00F85608"/>
    <w:rsid w:val="00F90726"/>
    <w:rsid w:val="00F93B35"/>
    <w:rsid w:val="00F947C6"/>
    <w:rsid w:val="00F950B5"/>
    <w:rsid w:val="00FA7E91"/>
    <w:rsid w:val="00FB007E"/>
    <w:rsid w:val="00FC0381"/>
    <w:rsid w:val="00FC0B48"/>
    <w:rsid w:val="00FD3817"/>
    <w:rsid w:val="00FD5625"/>
    <w:rsid w:val="00FD58A6"/>
    <w:rsid w:val="00FD5E0D"/>
    <w:rsid w:val="00FE1F40"/>
    <w:rsid w:val="00FE313F"/>
    <w:rsid w:val="00FE795F"/>
    <w:rsid w:val="00FE7B9C"/>
    <w:rsid w:val="00FF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07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1D"/>
  </w:style>
  <w:style w:type="paragraph" w:styleId="Heading1">
    <w:name w:val="heading 1"/>
    <w:basedOn w:val="Normal"/>
    <w:next w:val="Normal"/>
    <w:link w:val="Heading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1988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411988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Reference">
    <w:name w:val="endnote reference"/>
    <w:semiHidden/>
    <w:rsid w:val="00411988"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sid w:val="00411988"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411988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1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rsid w:val="00411988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411988"/>
    <w:rPr>
      <w:sz w:val="24"/>
    </w:rPr>
  </w:style>
  <w:style w:type="paragraph" w:customStyle="1" w:styleId="SubtitleCover">
    <w:name w:val="Subtitle Cover"/>
    <w:basedOn w:val="TitleCover"/>
    <w:next w:val="BodyText"/>
    <w:rsid w:val="00411988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uiPriority w:val="39"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sid w:val="00411988"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rsid w:val="0041198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rsid w:val="00411988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411988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b/>
      <w:bCs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paragraph" w:styleId="NormalWeb">
    <w:name w:val="Normal (Web)"/>
    <w:basedOn w:val="Normal"/>
    <w:uiPriority w:val="99"/>
    <w:rsid w:val="0085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6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02153"/>
    <w:rPr>
      <w:color w:val="96A9A9" w:themeColor="followedHyperlink"/>
      <w:u w:val="single"/>
    </w:rPr>
  </w:style>
  <w:style w:type="paragraph" w:customStyle="1" w:styleId="Default">
    <w:name w:val="Default"/>
    <w:rsid w:val="003D3D1F"/>
    <w:pPr>
      <w:autoSpaceDE w:val="0"/>
      <w:autoSpaceDN w:val="0"/>
      <w:adjustRightInd w:val="0"/>
      <w:spacing w:after="0" w:line="240" w:lineRule="auto"/>
    </w:pPr>
    <w:rPr>
      <w:rFonts w:ascii="HOK Sans" w:eastAsia="SimSun" w:hAnsi="HOK Sans" w:cs="HOK Sans"/>
      <w:color w:val="000000"/>
      <w:sz w:val="24"/>
      <w:szCs w:val="24"/>
      <w:lang w:eastAsia="zh-CN"/>
    </w:rPr>
  </w:style>
  <w:style w:type="character" w:styleId="LineNumber">
    <w:name w:val="line number"/>
    <w:basedOn w:val="DefaultParagraphFont"/>
    <w:semiHidden/>
    <w:unhideWhenUsed/>
    <w:rsid w:val="0065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027ED-6B92-440C-8614-18001673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2018-03-08T04:01:00Z</dcterms:created>
  <dcterms:modified xsi:type="dcterms:W3CDTF">2018-03-08T04:01:00Z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